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5" w:rsidRDefault="001774F6">
      <w:pPr>
        <w:pStyle w:val="Nagweklubstopka2"/>
        <w:jc w:val="right"/>
      </w:pPr>
      <w:r>
        <w:rPr>
          <w:b/>
          <w:bCs/>
          <w:sz w:val="19"/>
          <w:szCs w:val="19"/>
        </w:rPr>
        <w:t>Załączniki do zarządzenia nr 43/19</w:t>
      </w:r>
    </w:p>
    <w:p w:rsidR="00D804D5" w:rsidRDefault="001774F6">
      <w:pPr>
        <w:pStyle w:val="Nagweklubstopka2"/>
        <w:jc w:val="right"/>
      </w:pPr>
      <w:r>
        <w:rPr>
          <w:b/>
          <w:bCs/>
          <w:sz w:val="19"/>
          <w:szCs w:val="19"/>
        </w:rPr>
        <w:t>Głównego Inspektora Sanitarnego</w:t>
      </w:r>
    </w:p>
    <w:p w:rsidR="00D804D5" w:rsidRDefault="001774F6">
      <w:pPr>
        <w:pStyle w:val="Teksttreci2"/>
        <w:spacing w:after="0" w:line="264" w:lineRule="auto"/>
        <w:ind w:left="0"/>
      </w:pPr>
      <w:r>
        <w:rPr>
          <w:b/>
          <w:bCs/>
          <w:i w:val="0"/>
          <w:sz w:val="19"/>
          <w:szCs w:val="19"/>
        </w:rPr>
        <w:t>z dnia 8 lutego 2019 r.</w:t>
      </w:r>
    </w:p>
    <w:p w:rsidR="00D804D5" w:rsidRDefault="00D804D5">
      <w:pPr>
        <w:pStyle w:val="Teksttreci2"/>
        <w:spacing w:after="0" w:line="264" w:lineRule="auto"/>
        <w:ind w:left="0"/>
        <w:rPr>
          <w:b/>
          <w:i w:val="0"/>
          <w:iCs w:val="0"/>
        </w:rPr>
      </w:pPr>
    </w:p>
    <w:p w:rsidR="00D804D5" w:rsidRDefault="001774F6">
      <w:pPr>
        <w:pStyle w:val="Teksttreci2"/>
        <w:spacing w:after="0" w:line="264" w:lineRule="auto"/>
        <w:ind w:left="0"/>
      </w:pPr>
      <w:r>
        <w:rPr>
          <w:b/>
          <w:i w:val="0"/>
          <w:iCs w:val="0"/>
        </w:rPr>
        <w:t>Załącznik nr 1</w:t>
      </w:r>
    </w:p>
    <w:p w:rsidR="00D804D5" w:rsidRDefault="00D804D5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D804D5" w:rsidRDefault="00D804D5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D804D5" w:rsidRDefault="00D804D5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D804D5" w:rsidRDefault="001774F6">
      <w:pPr>
        <w:pStyle w:val="Teksttreci2"/>
        <w:spacing w:after="0" w:line="264" w:lineRule="auto"/>
        <w:ind w:left="7788"/>
      </w:pPr>
      <w:r>
        <w:rPr>
          <w:i w:val="0"/>
          <w:iCs w:val="0"/>
        </w:rPr>
        <w:t>F/IT/PT/PZ/01/02/02</w:t>
      </w:r>
    </w:p>
    <w:p w:rsidR="00D804D5" w:rsidRDefault="001774F6">
      <w:pPr>
        <w:pStyle w:val="Teksttreci2"/>
        <w:spacing w:after="0" w:line="264" w:lineRule="auto"/>
        <w:ind w:left="7720"/>
      </w:pPr>
      <w:r>
        <w:rPr>
          <w:i w:val="0"/>
          <w:iCs w:val="0"/>
        </w:rPr>
        <w:t>Data wydania:</w:t>
      </w:r>
      <w:r>
        <w:t xml:space="preserve"> </w:t>
      </w:r>
      <w:r>
        <w:rPr>
          <w:i w:val="0"/>
          <w:iCs w:val="0"/>
        </w:rPr>
        <w:t>08-02-2019 r.</w:t>
      </w:r>
    </w:p>
    <w:p w:rsidR="00D804D5" w:rsidRDefault="001774F6">
      <w:pPr>
        <w:pStyle w:val="Teksttreci2"/>
        <w:spacing w:after="240" w:line="264" w:lineRule="auto"/>
        <w:ind w:left="0"/>
      </w:pPr>
      <w:r>
        <w:rPr>
          <w:i w:val="0"/>
          <w:iCs w:val="0"/>
        </w:rPr>
        <w:t>Strona 1 (2)</w:t>
      </w:r>
    </w:p>
    <w:p w:rsidR="00D804D5" w:rsidRDefault="001774F6">
      <w:pPr>
        <w:pStyle w:val="Nagwek1"/>
        <w:keepNext/>
        <w:keepLines/>
        <w:spacing w:after="820"/>
      </w:pPr>
      <w:bookmarkStart w:id="0" w:name="bookmark19"/>
      <w:r>
        <w:t xml:space="preserve">ZGODA </w:t>
      </w:r>
      <w:r>
        <w:t>PRZEDSTAWICIELA USTAWOWEGO NIEPEŁNOLETNIEGO UCZESTNIKA KONKURSU NA UDZIAŁ W KONKURSIE</w:t>
      </w:r>
      <w:bookmarkEnd w:id="0"/>
    </w:p>
    <w:p w:rsidR="00D804D5" w:rsidRDefault="001774F6">
      <w:pPr>
        <w:pStyle w:val="Teksttreci2"/>
        <w:spacing w:after="820" w:line="240" w:lineRule="auto"/>
        <w:ind w:left="6840"/>
        <w:jc w:val="center"/>
      </w:pPr>
      <w:r>
        <w:t>…………………………………………………..(miejscowość, data)</w:t>
      </w:r>
    </w:p>
    <w:p w:rsidR="00D804D5" w:rsidRDefault="001774F6">
      <w:pPr>
        <w:pStyle w:val="Teksttreci"/>
        <w:tabs>
          <w:tab w:val="left" w:leader="dot" w:pos="9794"/>
        </w:tabs>
        <w:spacing w:line="240" w:lineRule="auto"/>
      </w:pPr>
      <w:r>
        <w:t>Ja niżej podpisany/a, jako przedstawiciel ustawowy ………………………………………………………………..</w:t>
      </w:r>
    </w:p>
    <w:p w:rsidR="00D804D5" w:rsidRDefault="001774F6">
      <w:pPr>
        <w:pStyle w:val="Teksttreci2"/>
        <w:spacing w:after="240" w:line="240" w:lineRule="auto"/>
        <w:ind w:left="5664" w:firstLine="709"/>
        <w:jc w:val="center"/>
      </w:pPr>
      <w:r>
        <w:t xml:space="preserve">(imię i nazwisko niepełnoletniego uczestnika </w:t>
      </w:r>
      <w:r>
        <w:t>konkursu)</w:t>
      </w:r>
    </w:p>
    <w:p w:rsidR="00D804D5" w:rsidRDefault="001774F6">
      <w:pPr>
        <w:pStyle w:val="Teksttreci"/>
        <w:tabs>
          <w:tab w:val="left" w:leader="dot" w:pos="9794"/>
        </w:tabs>
        <w:spacing w:line="240" w:lineRule="auto"/>
      </w:pPr>
      <w:r>
        <w:t>zwanego/ej dalej „Uczestnikiem konkursu”, niniejszym wyrażam zgodę na jego udział w konkursie</w:t>
      </w:r>
    </w:p>
    <w:p w:rsidR="00D804D5" w:rsidRDefault="00D804D5">
      <w:pPr>
        <w:pStyle w:val="Teksttreci"/>
        <w:tabs>
          <w:tab w:val="left" w:leader="dot" w:pos="9794"/>
        </w:tabs>
        <w:spacing w:line="240" w:lineRule="auto"/>
      </w:pPr>
    </w:p>
    <w:p w:rsidR="00D804D5" w:rsidRDefault="001774F6">
      <w:pPr>
        <w:pStyle w:val="Teksttreci"/>
        <w:tabs>
          <w:tab w:val="left" w:leader="dot" w:pos="9794"/>
        </w:tabs>
        <w:spacing w:line="240" w:lineRule="auto"/>
      </w:pPr>
      <w:r>
        <w:t>………………………………………………………..........................................................................................</w:t>
      </w:r>
    </w:p>
    <w:p w:rsidR="00D804D5" w:rsidRDefault="001774F6">
      <w:pPr>
        <w:pStyle w:val="Teksttreci2"/>
        <w:spacing w:after="240" w:line="240" w:lineRule="auto"/>
        <w:ind w:left="0"/>
        <w:jc w:val="left"/>
      </w:pPr>
      <w:r>
        <w:t xml:space="preserve">                                       </w:t>
      </w:r>
      <w:r>
        <w:t xml:space="preserve">                                                         (nazwa konkursu)</w:t>
      </w:r>
    </w:p>
    <w:p w:rsidR="00D804D5" w:rsidRDefault="001774F6">
      <w:pPr>
        <w:pStyle w:val="Teksttreci"/>
        <w:tabs>
          <w:tab w:val="left" w:leader="dot" w:pos="9794"/>
        </w:tabs>
        <w:spacing w:line="249" w:lineRule="auto"/>
      </w:pPr>
      <w:r>
        <w:t>na zasadach określonych w regulaminie konkursu.</w:t>
      </w:r>
    </w:p>
    <w:p w:rsidR="00D804D5" w:rsidRDefault="00D804D5">
      <w:pPr>
        <w:pStyle w:val="Teksttreci"/>
        <w:spacing w:line="386" w:lineRule="auto"/>
      </w:pPr>
    </w:p>
    <w:p w:rsidR="00D804D5" w:rsidRDefault="001774F6">
      <w:pPr>
        <w:pStyle w:val="Teksttreci"/>
        <w:spacing w:line="386" w:lineRule="auto"/>
      </w:pPr>
      <w:r>
        <w:t>Oświadczam, że zgłoszona do niniejszego konkursu praca/prace* jest/są* wynikiem własnej twórczości Uczestnika konkursu i nie narusza/</w:t>
      </w:r>
      <w:r>
        <w:t>ją praw autorskich oraz jakichkolwiek innych praw osób trzecich oraz nie została/y zgłoszona/e do innych konkursów o podobnej tematyce.</w:t>
      </w:r>
    </w:p>
    <w:p w:rsidR="00D804D5" w:rsidRDefault="00D804D5">
      <w:pPr>
        <w:pStyle w:val="Teksttreci"/>
        <w:tabs>
          <w:tab w:val="left" w:leader="dot" w:pos="9794"/>
        </w:tabs>
        <w:spacing w:line="249" w:lineRule="auto"/>
      </w:pPr>
    </w:p>
    <w:p w:rsidR="00D804D5" w:rsidRDefault="001774F6">
      <w:pPr>
        <w:pStyle w:val="Teksttreci"/>
        <w:spacing w:line="240" w:lineRule="auto"/>
      </w:pPr>
      <w:r>
        <w:t>Wyrażam zgodę na przetwarzanie moich oraz  Uczestnika konkursu danych osobowych przez Administratora</w:t>
      </w:r>
    </w:p>
    <w:p w:rsidR="00D804D5" w:rsidRDefault="001774F6">
      <w:pPr>
        <w:pStyle w:val="Teksttreci"/>
        <w:spacing w:line="240" w:lineRule="auto"/>
      </w:pPr>
      <w:r>
        <w:t xml:space="preserve">                  </w:t>
      </w:r>
      <w:r>
        <w:t xml:space="preserve">                                                           </w:t>
      </w:r>
    </w:p>
    <w:p w:rsidR="00D804D5" w:rsidRDefault="001774F6">
      <w:pPr>
        <w:pStyle w:val="Teksttreci"/>
        <w:tabs>
          <w:tab w:val="left" w:leader="dot" w:pos="9794"/>
        </w:tabs>
        <w:spacing w:line="240" w:lineRule="auto"/>
      </w:pPr>
      <w:r>
        <w:t>danych ………………………………………………………………………………………………………………</w:t>
      </w:r>
    </w:p>
    <w:p w:rsidR="00D804D5" w:rsidRDefault="001774F6">
      <w:pPr>
        <w:pStyle w:val="Teksttreci2"/>
        <w:spacing w:after="0" w:line="240" w:lineRule="auto"/>
        <w:ind w:left="0"/>
        <w:jc w:val="both"/>
      </w:pPr>
      <w:r>
        <w:t xml:space="preserve">                                                                 (właściwy organ Państwowej Inspekcji Sanitarnej)</w:t>
      </w:r>
    </w:p>
    <w:p w:rsidR="00D804D5" w:rsidRDefault="00D804D5">
      <w:pPr>
        <w:pStyle w:val="Teksttreci2"/>
        <w:spacing w:after="0" w:line="240" w:lineRule="auto"/>
        <w:ind w:left="0"/>
        <w:jc w:val="both"/>
      </w:pPr>
    </w:p>
    <w:p w:rsidR="00D804D5" w:rsidRDefault="001774F6">
      <w:pPr>
        <w:pStyle w:val="Teksttreci"/>
      </w:pPr>
      <w:r>
        <w:t>Oświadczam także, że zapoznałem</w:t>
      </w:r>
      <w:r>
        <w:t>/am się z treścią klauzuli informacyjnej o przetwarzaniu danych osobowych.</w:t>
      </w:r>
    </w:p>
    <w:p w:rsidR="00D804D5" w:rsidRDefault="001774F6">
      <w:pPr>
        <w:pStyle w:val="Teksttreci"/>
        <w:spacing w:line="360" w:lineRule="auto"/>
      </w:pPr>
      <w:r>
        <w:t>Brak wyrażenia zgody na udział w konkursie, brak udzielenia zgody na przetwarzanie danych osobowych Uczestnika konkursu lub jego przedstawiciela ustawowego są równoznaczne z bezskut</w:t>
      </w:r>
      <w:r>
        <w:t>ecznością zgłoszenia.</w:t>
      </w:r>
    </w:p>
    <w:p w:rsidR="00D804D5" w:rsidRDefault="00D804D5">
      <w:pPr>
        <w:pStyle w:val="Teksttreci"/>
        <w:spacing w:line="360" w:lineRule="auto"/>
      </w:pPr>
    </w:p>
    <w:p w:rsidR="00D804D5" w:rsidRDefault="001774F6">
      <w:pPr>
        <w:pStyle w:val="Teksttreci"/>
        <w:spacing w:line="360" w:lineRule="auto"/>
      </w:pPr>
      <w:r>
        <w:t xml:space="preserve">                                                                                                            ……………………………………..</w:t>
      </w:r>
    </w:p>
    <w:p w:rsidR="00D804D5" w:rsidRDefault="001774F6">
      <w:pPr>
        <w:pStyle w:val="Teksttreci2"/>
        <w:spacing w:after="0" w:line="360" w:lineRule="auto"/>
        <w:ind w:left="6100"/>
        <w:jc w:val="left"/>
      </w:pPr>
      <w:r>
        <w:t xml:space="preserve">            (podpis przedstawiciela ustawowego)</w:t>
      </w:r>
    </w:p>
    <w:p w:rsidR="00D804D5" w:rsidRDefault="00D804D5">
      <w:pPr>
        <w:pStyle w:val="Standard"/>
        <w:rPr>
          <w:rFonts w:ascii="Times New Roman" w:eastAsia="Times New Roman" w:hAnsi="Times New Roman" w:cs="Times New Roman"/>
          <w:sz w:val="22"/>
          <w:szCs w:val="22"/>
        </w:rPr>
      </w:pPr>
    </w:p>
    <w:p w:rsidR="00D804D5" w:rsidRDefault="00D804D5">
      <w:pPr>
        <w:pStyle w:val="Teksttreci2"/>
        <w:pageBreakBefore/>
        <w:spacing w:after="0" w:line="264" w:lineRule="auto"/>
        <w:ind w:left="7788"/>
        <w:rPr>
          <w:i w:val="0"/>
          <w:iCs w:val="0"/>
        </w:rPr>
      </w:pPr>
    </w:p>
    <w:p w:rsidR="00D804D5" w:rsidRDefault="001774F6">
      <w:pPr>
        <w:pStyle w:val="Teksttreci2"/>
        <w:spacing w:after="0" w:line="264" w:lineRule="auto"/>
        <w:ind w:left="7788"/>
      </w:pPr>
      <w:r>
        <w:rPr>
          <w:i w:val="0"/>
          <w:iCs w:val="0"/>
        </w:rPr>
        <w:t>F/IT/PT/PZ/01/02/02</w:t>
      </w:r>
    </w:p>
    <w:p w:rsidR="00D804D5" w:rsidRDefault="001774F6">
      <w:pPr>
        <w:pStyle w:val="Teksttreci2"/>
        <w:spacing w:after="0" w:line="264" w:lineRule="auto"/>
        <w:ind w:left="7720"/>
      </w:pPr>
      <w:r>
        <w:rPr>
          <w:i w:val="0"/>
          <w:iCs w:val="0"/>
        </w:rPr>
        <w:t>Data wydania: 08-02-2019 r.</w:t>
      </w:r>
    </w:p>
    <w:p w:rsidR="00D804D5" w:rsidRDefault="001774F6">
      <w:pPr>
        <w:pStyle w:val="Teksttreci2"/>
        <w:spacing w:after="240" w:line="264" w:lineRule="auto"/>
        <w:ind w:left="0"/>
      </w:pPr>
      <w:r>
        <w:rPr>
          <w:i w:val="0"/>
          <w:iCs w:val="0"/>
        </w:rPr>
        <w:t xml:space="preserve">Strona 2 </w:t>
      </w:r>
      <w:r>
        <w:rPr>
          <w:i w:val="0"/>
          <w:iCs w:val="0"/>
        </w:rPr>
        <w:t>(2)</w:t>
      </w:r>
    </w:p>
    <w:p w:rsidR="00D804D5" w:rsidRDefault="001774F6">
      <w:pPr>
        <w:pStyle w:val="Standard"/>
        <w:spacing w:after="150"/>
        <w:jc w:val="center"/>
      </w:pPr>
      <w:r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D804D5" w:rsidRDefault="001774F6">
      <w:pPr>
        <w:pStyle w:val="Standard"/>
        <w:spacing w:after="150"/>
        <w:ind w:left="142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sprawie swobodnego przepływu takich danych oraz uchylenia dyrektywy 95/46/WE (ogólne rozporządzenie o ochronie danych),</w:t>
      </w:r>
    </w:p>
    <w:p w:rsidR="00D804D5" w:rsidRDefault="001774F6">
      <w:pPr>
        <w:pStyle w:val="Teksttreci"/>
        <w:tabs>
          <w:tab w:val="left" w:leader="dot" w:pos="9794"/>
        </w:tabs>
        <w:spacing w:line="240" w:lineRule="auto"/>
        <w:jc w:val="center"/>
      </w:pPr>
      <w:r>
        <w:t>Powiatowa Stacja Sanitarno- Epidemiologiczna w Szczecinie............</w:t>
      </w:r>
    </w:p>
    <w:p w:rsidR="00D804D5" w:rsidRDefault="001774F6">
      <w:pPr>
        <w:pStyle w:val="Teksttreci"/>
        <w:spacing w:line="240" w:lineRule="auto"/>
        <w:jc w:val="center"/>
      </w:pPr>
      <w:r>
        <w:rPr>
          <w:i/>
          <w:sz w:val="18"/>
          <w:szCs w:val="18"/>
        </w:rPr>
        <w:t>(nazwa stacji sanitarno-epidemiologicznej)</w:t>
      </w:r>
    </w:p>
    <w:p w:rsidR="00D804D5" w:rsidRDefault="001774F6">
      <w:pPr>
        <w:pStyle w:val="Standard"/>
        <w:spacing w:after="150"/>
        <w:ind w:left="142"/>
        <w:jc w:val="center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 o zasadach pr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zetwarzania Pani/Pana danych osobowych, danych osobowych Uczestnika konkursu oraz o przysługujących prawach z tym związanych.</w:t>
      </w:r>
    </w:p>
    <w:p w:rsidR="00D804D5" w:rsidRDefault="00D804D5">
      <w:pPr>
        <w:pStyle w:val="Teksttreci"/>
        <w:spacing w:line="240" w:lineRule="auto"/>
        <w:rPr>
          <w:i/>
          <w:sz w:val="18"/>
          <w:szCs w:val="18"/>
        </w:rPr>
      </w:pPr>
    </w:p>
    <w:p w:rsidR="00D804D5" w:rsidRDefault="001774F6">
      <w:pPr>
        <w:pStyle w:val="Teksttreci"/>
        <w:numPr>
          <w:ilvl w:val="0"/>
          <w:numId w:val="25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 xml:space="preserve">Administratorem danych  jest </w:t>
      </w:r>
      <w:bookmarkStart w:id="1" w:name="_Hlk9234650"/>
      <w:r>
        <w:rPr>
          <w:sz w:val="21"/>
          <w:szCs w:val="21"/>
        </w:rPr>
        <w:t xml:space="preserve">Powiatowa Stacja Sanitarno- Epidemiologiczna w Szczecinie ul. Wincentego Pola 6, 71342 Szczecin </w:t>
      </w:r>
    </w:p>
    <w:bookmarkEnd w:id="1"/>
    <w:p w:rsidR="00D804D5" w:rsidRDefault="001774F6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Podstawą prawną przetwarzania danych osobowych przez Powiatową Stację Sanitarno- Epidemiologiczną w Szczecinie jest zgoda osób, których dane dotyczą (art. 6 ust. 1 lit. a rozporządzenia nr 2016/679). Dane osobowe będą udostępniane 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Kontakt z Administratore</w:t>
      </w:r>
      <w:r>
        <w:rPr>
          <w:sz w:val="21"/>
          <w:szCs w:val="21"/>
        </w:rPr>
        <w:t xml:space="preserve">m danych możliwy jest pod adresem: Powiatowa Stacja Sanitarno- Epidemiologiczna w Szczecinie ul. Wincentego Pola 6, 71342 Szczecin 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jc w:val="left"/>
      </w:pPr>
      <w:r>
        <w:rPr>
          <w:sz w:val="21"/>
          <w:szCs w:val="21"/>
        </w:rPr>
        <w:t xml:space="preserve">Administrator danych wyznaczył Inspektora Ochrony Danych nadzorującego prawidłowość przetwarzania danych osobowych. Kontakt </w:t>
      </w:r>
      <w:r>
        <w:rPr>
          <w:sz w:val="21"/>
          <w:szCs w:val="21"/>
        </w:rPr>
        <w:t xml:space="preserve">z Inspektorem Ochrony Danych możliwy jest pod adresem: </w:t>
      </w:r>
      <w:hyperlink r:id="rId7" w:history="1">
        <w:r>
          <w:rPr>
            <w:rStyle w:val="Hipercze"/>
            <w:color w:val="000000"/>
            <w:sz w:val="21"/>
            <w:szCs w:val="21"/>
            <w:u w:val="none"/>
          </w:rPr>
          <w:t>iod@psse.szczecin.pl</w:t>
        </w:r>
      </w:hyperlink>
      <w:r>
        <w:rPr>
          <w:sz w:val="21"/>
          <w:szCs w:val="21"/>
        </w:rPr>
        <w:t>, numer telefonu 91 48 49 332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Pani/Pana* dane osobowe oraz dane osobowe Uczestnika konkursu będą przetwarzane w zakresie niezbędnym do p</w:t>
      </w:r>
      <w:r>
        <w:rPr>
          <w:sz w:val="21"/>
          <w:szCs w:val="21"/>
        </w:rPr>
        <w:t>rzeprowadzenia konkursu, w tym do: na potrzeby przeprowadzenia i rozstrzygnięcia konkursu.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związku z przetwarzaniem danych osobowych w celu, o którym mowa w pkt 5, odbiorcami Pani/Pana* danych osobowych oraz danych osobowych Uczestnika konkursu  mogą być</w:t>
      </w:r>
      <w:r>
        <w:rPr>
          <w:sz w:val="21"/>
          <w:szCs w:val="21"/>
        </w:rPr>
        <w:t>:</w:t>
      </w:r>
      <w:r>
        <w:rPr>
          <w:sz w:val="21"/>
          <w:szCs w:val="21"/>
        </w:rPr>
        <w:br/>
      </w:r>
      <w:r>
        <w:rPr>
          <w:sz w:val="21"/>
          <w:szCs w:val="21"/>
        </w:rPr>
        <w:t>organizatorzy i uczestnicy konkursu.</w:t>
      </w:r>
    </w:p>
    <w:p w:rsidR="00D804D5" w:rsidRDefault="001774F6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Pani/Pana* dane osobowe oraz dane osobowe Uczestnika konkursu będą przechowywane przez okres nie dłuższy niż czas trwania konkursu.</w:t>
      </w:r>
    </w:p>
    <w:p w:rsidR="00D804D5" w:rsidRDefault="001774F6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i/>
          <w:sz w:val="21"/>
          <w:szCs w:val="21"/>
        </w:rPr>
        <w:t>(wskazać przewidywany okres przechowywania danych, bez uwzględnienia okresów wynikają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cych z przepisów dotyczących archiwizacji)</w:t>
      </w:r>
    </w:p>
    <w:p w:rsidR="00D804D5" w:rsidRDefault="001774F6">
      <w:pPr>
        <w:pStyle w:val="Akapitzlist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określonego w pkt 5, a po tym czasie przez okres oraz w zakresie wymaganym przez przepisy powszechnie obowiązującego prawa, w szczególności ze względu na cele archiwalne w i</w:t>
      </w:r>
      <w:r>
        <w:rPr>
          <w:rFonts w:ascii="Times New Roman" w:eastAsia="Times New Roman" w:hAnsi="Times New Roman" w:cs="Times New Roman"/>
          <w:sz w:val="21"/>
          <w:szCs w:val="21"/>
        </w:rPr>
        <w:t>nteresie publicznym, cele badań naukowych lub historycznych lub cele statystyczne.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zakresie odnoszącym się do Pani/Pana* lub Uczestnika konkursu  danych osobowych przetwarzanych na potrzeby konkursu posiada Pani/Pan* prawo do żądania dostępu do treści da</w:t>
      </w:r>
      <w:r>
        <w:rPr>
          <w:sz w:val="21"/>
          <w:szCs w:val="21"/>
        </w:rPr>
        <w:t>nych; sprostowania danych; usunięcia danych; ograniczenia przetwarzania danych; wnoszenia sprzeciwu wobec przetwarzania danych; przenoszenia danych; cofnięcia zgody na przetwarzanie danych.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Dane osobowe nie będą podlegały zautomatyzowanemu podejmowaniu dec</w:t>
      </w:r>
      <w:r>
        <w:rPr>
          <w:sz w:val="21"/>
          <w:szCs w:val="21"/>
        </w:rPr>
        <w:t>yzji ani profilowaniu.  Dane osobowe nie będą przekazywane do państwa trzeciego ani do organizacji międzynarodowej.</w:t>
      </w:r>
    </w:p>
    <w:p w:rsidR="00D804D5" w:rsidRDefault="001774F6">
      <w:pPr>
        <w:pStyle w:val="Teksttreci"/>
        <w:numPr>
          <w:ilvl w:val="0"/>
          <w:numId w:val="21"/>
        </w:numPr>
        <w:spacing w:line="360" w:lineRule="auto"/>
        <w:ind w:left="714" w:hanging="357"/>
      </w:pPr>
      <w:r>
        <w:rPr>
          <w:sz w:val="21"/>
          <w:szCs w:val="21"/>
        </w:rPr>
        <w:t>Pani/Panu* przysługuje prawo wniesienia skargi  na niezgodne z prawem przetwarzanie Pani/Pana* lub Uczestnika konkursu danych osobowych do o</w:t>
      </w:r>
      <w:r>
        <w:rPr>
          <w:sz w:val="21"/>
          <w:szCs w:val="21"/>
        </w:rPr>
        <w:t>rganu nadzorczego właściwego w sprawach ochrony danych osobowych.</w:t>
      </w:r>
      <w:r>
        <w:t xml:space="preserve">                                                                                                   </w:t>
      </w:r>
    </w:p>
    <w:p w:rsidR="00D804D5" w:rsidRDefault="001774F6">
      <w:pPr>
        <w:pStyle w:val="Teksttreci"/>
        <w:spacing w:line="360" w:lineRule="auto"/>
        <w:ind w:left="4956"/>
      </w:pPr>
      <w:r>
        <w:t xml:space="preserve">                   ……………………………………..</w:t>
      </w:r>
    </w:p>
    <w:p w:rsidR="00D804D5" w:rsidRDefault="001774F6">
      <w:pPr>
        <w:pStyle w:val="Teksttreci2"/>
        <w:spacing w:after="0" w:line="240" w:lineRule="auto"/>
        <w:ind w:left="0"/>
        <w:jc w:val="left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(podpis przedstawiciela ustawowego)</w:t>
      </w:r>
    </w:p>
    <w:p w:rsidR="00D804D5" w:rsidRDefault="001774F6">
      <w:pPr>
        <w:pStyle w:val="Teksttreci2"/>
        <w:spacing w:after="0" w:line="240" w:lineRule="auto"/>
        <w:ind w:left="0"/>
        <w:jc w:val="left"/>
      </w:pPr>
      <w:r>
        <w:rPr>
          <w:i w:val="0"/>
          <w:iCs w:val="0"/>
        </w:rPr>
        <w:t>* właściwe</w:t>
      </w:r>
      <w:r>
        <w:rPr>
          <w:i w:val="0"/>
          <w:iCs w:val="0"/>
        </w:rPr>
        <w:t xml:space="preserve"> podkreślić</w:t>
      </w:r>
      <w:r>
        <w:rPr>
          <w:i w:val="0"/>
          <w:iCs w:val="0"/>
        </w:rPr>
        <w:tab/>
      </w:r>
    </w:p>
    <w:sectPr w:rsidR="00D804D5" w:rsidSect="00D804D5">
      <w:headerReference w:type="default" r:id="rId8"/>
      <w:footnotePr>
        <w:numFmt w:val="upperRoman"/>
      </w:footnotePr>
      <w:pgSz w:w="11906" w:h="16838"/>
      <w:pgMar w:top="340" w:right="828" w:bottom="244" w:left="1072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F6" w:rsidRDefault="001774F6" w:rsidP="00D804D5">
      <w:r>
        <w:separator/>
      </w:r>
    </w:p>
  </w:endnote>
  <w:endnote w:type="continuationSeparator" w:id="0">
    <w:p w:rsidR="001774F6" w:rsidRDefault="001774F6" w:rsidP="00D8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F6" w:rsidRDefault="001774F6" w:rsidP="00D804D5">
      <w:r w:rsidRPr="00D804D5">
        <w:rPr>
          <w:color w:val="000000"/>
        </w:rPr>
        <w:separator/>
      </w:r>
    </w:p>
  </w:footnote>
  <w:footnote w:type="continuationSeparator" w:id="0">
    <w:p w:rsidR="001774F6" w:rsidRDefault="001774F6" w:rsidP="00D8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5" w:rsidRDefault="00D804D5">
    <w:pPr>
      <w:pStyle w:val="Nagweklubstopka2"/>
      <w:jc w:val="right"/>
    </w:pPr>
    <w:r>
      <w:rPr>
        <w:b/>
        <w:bCs/>
        <w:sz w:val="19"/>
        <w:szCs w:val="19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4D"/>
    <w:multiLevelType w:val="multilevel"/>
    <w:tmpl w:val="BFA470E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0013164"/>
    <w:multiLevelType w:val="multilevel"/>
    <w:tmpl w:val="0752545E"/>
    <w:styleLink w:val="WWNum16"/>
    <w:lvl w:ilvl="0">
      <w:start w:val="3"/>
      <w:numFmt w:val="decimal"/>
      <w:lvlText w:val="%1,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11B036C5"/>
    <w:multiLevelType w:val="multilevel"/>
    <w:tmpl w:val="BBF8A834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>
    <w:nsid w:val="187F7399"/>
    <w:multiLevelType w:val="multilevel"/>
    <w:tmpl w:val="F642C79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2741345F"/>
    <w:multiLevelType w:val="multilevel"/>
    <w:tmpl w:val="CA80041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2774442F"/>
    <w:multiLevelType w:val="multilevel"/>
    <w:tmpl w:val="145A2454"/>
    <w:styleLink w:val="WWNum3"/>
    <w:lvl w:ilvl="0">
      <w:start w:val="3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>
    <w:nsid w:val="2F620F46"/>
    <w:multiLevelType w:val="multilevel"/>
    <w:tmpl w:val="4AF4E24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2FE82160"/>
    <w:multiLevelType w:val="multilevel"/>
    <w:tmpl w:val="38F6B3B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315B2A10"/>
    <w:multiLevelType w:val="multilevel"/>
    <w:tmpl w:val="C19AA88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58F7672"/>
    <w:multiLevelType w:val="multilevel"/>
    <w:tmpl w:val="9EEC550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36CA16A3"/>
    <w:multiLevelType w:val="multilevel"/>
    <w:tmpl w:val="381C15D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4E7B0AC5"/>
    <w:multiLevelType w:val="multilevel"/>
    <w:tmpl w:val="974CBAFC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11A23FF"/>
    <w:multiLevelType w:val="multilevel"/>
    <w:tmpl w:val="5D32CF6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2D3210B"/>
    <w:multiLevelType w:val="multilevel"/>
    <w:tmpl w:val="92429080"/>
    <w:styleLink w:val="WWNum15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538A28B1"/>
    <w:multiLevelType w:val="multilevel"/>
    <w:tmpl w:val="AB72C04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86A1438"/>
    <w:multiLevelType w:val="multilevel"/>
    <w:tmpl w:val="9ECC969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>
    <w:nsid w:val="5B953F88"/>
    <w:multiLevelType w:val="multilevel"/>
    <w:tmpl w:val="E85A8CD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>
    <w:nsid w:val="5C3101B9"/>
    <w:multiLevelType w:val="multilevel"/>
    <w:tmpl w:val="6D5E0B7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658565E5"/>
    <w:multiLevelType w:val="multilevel"/>
    <w:tmpl w:val="ACE451CC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730748B"/>
    <w:multiLevelType w:val="multilevel"/>
    <w:tmpl w:val="9680332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72282B7D"/>
    <w:multiLevelType w:val="multilevel"/>
    <w:tmpl w:val="2DC8C84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BE722A3"/>
    <w:multiLevelType w:val="multilevel"/>
    <w:tmpl w:val="082CBF2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7CEB0B1A"/>
    <w:multiLevelType w:val="multilevel"/>
    <w:tmpl w:val="139A54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>
    <w:nsid w:val="7DC65C33"/>
    <w:multiLevelType w:val="multilevel"/>
    <w:tmpl w:val="B986E9E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7"/>
  </w:num>
  <w:num w:numId="9">
    <w:abstractNumId w:val="21"/>
  </w:num>
  <w:num w:numId="10">
    <w:abstractNumId w:val="15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3"/>
  </w:num>
  <w:num w:numId="16">
    <w:abstractNumId w:val="1"/>
  </w:num>
  <w:num w:numId="17">
    <w:abstractNumId w:val="23"/>
  </w:num>
  <w:num w:numId="18">
    <w:abstractNumId w:val="11"/>
  </w:num>
  <w:num w:numId="19">
    <w:abstractNumId w:val="20"/>
  </w:num>
  <w:num w:numId="20">
    <w:abstractNumId w:val="8"/>
  </w:num>
  <w:num w:numId="21">
    <w:abstractNumId w:val="0"/>
  </w:num>
  <w:num w:numId="22">
    <w:abstractNumId w:val="12"/>
  </w:num>
  <w:num w:numId="23">
    <w:abstractNumId w:val="14"/>
  </w:num>
  <w:num w:numId="24">
    <w:abstractNumId w:val="18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/>
  <w:rsids>
    <w:rsidRoot w:val="00D804D5"/>
    <w:rsid w:val="001774F6"/>
    <w:rsid w:val="00313216"/>
    <w:rsid w:val="00D8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4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4D5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rsid w:val="00D804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804D5"/>
    <w:pPr>
      <w:spacing w:after="120"/>
    </w:pPr>
  </w:style>
  <w:style w:type="paragraph" w:styleId="Lista">
    <w:name w:val="List"/>
    <w:basedOn w:val="Textbody"/>
    <w:rsid w:val="00D804D5"/>
    <w:rPr>
      <w:rFonts w:cs="Arial"/>
    </w:rPr>
  </w:style>
  <w:style w:type="paragraph" w:styleId="Legenda">
    <w:name w:val="caption"/>
    <w:basedOn w:val="Standard"/>
    <w:rsid w:val="00D804D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804D5"/>
    <w:pPr>
      <w:suppressLineNumbers/>
    </w:pPr>
    <w:rPr>
      <w:rFonts w:cs="Arial"/>
    </w:rPr>
  </w:style>
  <w:style w:type="paragraph" w:customStyle="1" w:styleId="Stopka1">
    <w:name w:val="Stopka1"/>
    <w:basedOn w:val="Standard"/>
    <w:rsid w:val="00D804D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">
    <w:name w:val="Nagłówek #2"/>
    <w:basedOn w:val="Standard"/>
    <w:rsid w:val="00D804D5"/>
    <w:pPr>
      <w:shd w:val="clear" w:color="auto" w:fill="FFFFFF"/>
      <w:spacing w:after="180" w:line="244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">
    <w:name w:val="Tekst treści"/>
    <w:basedOn w:val="Standard"/>
    <w:rsid w:val="00D804D5"/>
    <w:pPr>
      <w:shd w:val="clear" w:color="auto" w:fill="FFFFFF"/>
      <w:spacing w:line="37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"/>
    <w:basedOn w:val="Standard"/>
    <w:rsid w:val="00D804D5"/>
    <w:pPr>
      <w:shd w:val="clear" w:color="auto" w:fill="FFFFFF"/>
      <w:spacing w:after="190" w:line="24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">
    <w:name w:val="Podpis obrazu"/>
    <w:basedOn w:val="Standard"/>
    <w:rsid w:val="00D804D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">
    <w:name w:val="Inne"/>
    <w:basedOn w:val="Standard"/>
    <w:rsid w:val="00D804D5"/>
    <w:pPr>
      <w:shd w:val="clear" w:color="auto" w:fill="FFFFFF"/>
      <w:spacing w:line="37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"/>
    <w:basedOn w:val="Standard"/>
    <w:rsid w:val="00D804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 #1"/>
    <w:basedOn w:val="Standard"/>
    <w:rsid w:val="00D804D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">
    <w:name w:val="Tekst treści (3)"/>
    <w:basedOn w:val="Standard"/>
    <w:rsid w:val="00D804D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">
    <w:name w:val="Podpis tabeli"/>
    <w:basedOn w:val="Standard"/>
    <w:rsid w:val="00D804D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">
    <w:name w:val="Tekst treści (4)"/>
    <w:basedOn w:val="Standard"/>
    <w:rsid w:val="00D804D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Standard"/>
    <w:rsid w:val="00D804D5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804D5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804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rsid w:val="00D804D5"/>
    <w:pPr>
      <w:spacing w:after="160" w:line="249" w:lineRule="auto"/>
      <w:ind w:left="720"/>
    </w:pPr>
    <w:rPr>
      <w:rFonts w:ascii="Calibri" w:hAnsi="Calibri" w:cs="F"/>
      <w:color w:val="00000A"/>
      <w:sz w:val="22"/>
      <w:szCs w:val="22"/>
      <w:lang w:eastAsia="en-US" w:bidi="ar-SA"/>
    </w:rPr>
  </w:style>
  <w:style w:type="character" w:customStyle="1" w:styleId="Stopka0">
    <w:name w:val="Stopka_"/>
    <w:basedOn w:val="Domylnaczcionkaakapitu"/>
    <w:rsid w:val="00D804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rsid w:val="00D804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0">
    <w:name w:val="Tekst treści_"/>
    <w:basedOn w:val="Domylnaczcionkaakapitu"/>
    <w:rsid w:val="00D804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rsid w:val="00D804D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Podpisobrazu0">
    <w:name w:val="Podpis obrazu_"/>
    <w:basedOn w:val="Domylnaczcionkaakapitu"/>
    <w:rsid w:val="00D804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Inne0">
    <w:name w:val="Inne_"/>
    <w:basedOn w:val="Domylnaczcionkaakapitu"/>
    <w:rsid w:val="00D804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0">
    <w:name w:val="Nagłówek lub stopka (2)_"/>
    <w:basedOn w:val="Domylnaczcionkaakapitu"/>
    <w:rsid w:val="00D804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rsid w:val="00D804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30">
    <w:name w:val="Tekst treści (3)_"/>
    <w:basedOn w:val="Domylnaczcionkaakapitu"/>
    <w:rsid w:val="00D804D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Podpistabeli0">
    <w:name w:val="Podpis tabeli_"/>
    <w:basedOn w:val="Domylnaczcionkaakapitu"/>
    <w:rsid w:val="00D804D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eksttreci40">
    <w:name w:val="Tekst treści (4)_"/>
    <w:basedOn w:val="Domylnaczcionkaakapitu"/>
    <w:rsid w:val="00D804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Znak">
    <w:name w:val="Nagłówek Znak"/>
    <w:basedOn w:val="Domylnaczcionkaakapitu"/>
    <w:rsid w:val="00D804D5"/>
    <w:rPr>
      <w:color w:val="000000"/>
    </w:rPr>
  </w:style>
  <w:style w:type="character" w:customStyle="1" w:styleId="StopkaZnak">
    <w:name w:val="Stopka Znak"/>
    <w:basedOn w:val="Domylnaczcionkaakapitu"/>
    <w:rsid w:val="00D804D5"/>
    <w:rPr>
      <w:color w:val="000000"/>
    </w:rPr>
  </w:style>
  <w:style w:type="character" w:customStyle="1" w:styleId="TekstdymkaZnak">
    <w:name w:val="Tekst dymka Znak"/>
    <w:basedOn w:val="Domylnaczcionkaakapitu"/>
    <w:rsid w:val="00D804D5"/>
    <w:rPr>
      <w:rFonts w:ascii="Segoe UI" w:hAnsi="Segoe UI" w:cs="Segoe UI"/>
      <w:color w:val="000000"/>
      <w:sz w:val="18"/>
      <w:szCs w:val="18"/>
    </w:rPr>
  </w:style>
  <w:style w:type="character" w:customStyle="1" w:styleId="Internetlink">
    <w:name w:val="Internet link"/>
    <w:basedOn w:val="Domylnaczcionkaakapitu"/>
    <w:rsid w:val="00D804D5"/>
    <w:rPr>
      <w:color w:val="0000FF"/>
      <w:u w:val="single"/>
    </w:rPr>
  </w:style>
  <w:style w:type="character" w:customStyle="1" w:styleId="ListLabel1">
    <w:name w:val="ListLabel 1"/>
    <w:rsid w:val="00D804D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2">
    <w:name w:val="ListLabel 2"/>
    <w:rsid w:val="00D804D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3">
    <w:name w:val="ListLabel 3"/>
    <w:rsid w:val="00D804D5"/>
    <w:rPr>
      <w:rFonts w:cs="F"/>
    </w:rPr>
  </w:style>
  <w:style w:type="character" w:customStyle="1" w:styleId="ListLabel4">
    <w:name w:val="ListLabel 4"/>
    <w:rsid w:val="00D804D5"/>
    <w:rPr>
      <w:b/>
    </w:rPr>
  </w:style>
  <w:style w:type="character" w:customStyle="1" w:styleId="FootnoteSymbol">
    <w:name w:val="Footnote Symbol"/>
    <w:rsid w:val="00D804D5"/>
  </w:style>
  <w:style w:type="character" w:styleId="Hipercze">
    <w:name w:val="Hyperlink"/>
    <w:basedOn w:val="Domylnaczcionkaakapitu"/>
    <w:rsid w:val="00D804D5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D804D5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804D5"/>
    <w:pPr>
      <w:numPr>
        <w:numId w:val="1"/>
      </w:numPr>
    </w:pPr>
  </w:style>
  <w:style w:type="numbering" w:customStyle="1" w:styleId="WWNum2">
    <w:name w:val="WWNum2"/>
    <w:basedOn w:val="Bezlisty"/>
    <w:rsid w:val="00D804D5"/>
    <w:pPr>
      <w:numPr>
        <w:numId w:val="2"/>
      </w:numPr>
    </w:pPr>
  </w:style>
  <w:style w:type="numbering" w:customStyle="1" w:styleId="WWNum3">
    <w:name w:val="WWNum3"/>
    <w:basedOn w:val="Bezlisty"/>
    <w:rsid w:val="00D804D5"/>
    <w:pPr>
      <w:numPr>
        <w:numId w:val="3"/>
      </w:numPr>
    </w:pPr>
  </w:style>
  <w:style w:type="numbering" w:customStyle="1" w:styleId="WWNum4">
    <w:name w:val="WWNum4"/>
    <w:basedOn w:val="Bezlisty"/>
    <w:rsid w:val="00D804D5"/>
    <w:pPr>
      <w:numPr>
        <w:numId w:val="4"/>
      </w:numPr>
    </w:pPr>
  </w:style>
  <w:style w:type="numbering" w:customStyle="1" w:styleId="WWNum5">
    <w:name w:val="WWNum5"/>
    <w:basedOn w:val="Bezlisty"/>
    <w:rsid w:val="00D804D5"/>
    <w:pPr>
      <w:numPr>
        <w:numId w:val="5"/>
      </w:numPr>
    </w:pPr>
  </w:style>
  <w:style w:type="numbering" w:customStyle="1" w:styleId="WWNum6">
    <w:name w:val="WWNum6"/>
    <w:basedOn w:val="Bezlisty"/>
    <w:rsid w:val="00D804D5"/>
    <w:pPr>
      <w:numPr>
        <w:numId w:val="6"/>
      </w:numPr>
    </w:pPr>
  </w:style>
  <w:style w:type="numbering" w:customStyle="1" w:styleId="WWNum7">
    <w:name w:val="WWNum7"/>
    <w:basedOn w:val="Bezlisty"/>
    <w:rsid w:val="00D804D5"/>
    <w:pPr>
      <w:numPr>
        <w:numId w:val="7"/>
      </w:numPr>
    </w:pPr>
  </w:style>
  <w:style w:type="numbering" w:customStyle="1" w:styleId="WWNum8">
    <w:name w:val="WWNum8"/>
    <w:basedOn w:val="Bezlisty"/>
    <w:rsid w:val="00D804D5"/>
    <w:pPr>
      <w:numPr>
        <w:numId w:val="8"/>
      </w:numPr>
    </w:pPr>
  </w:style>
  <w:style w:type="numbering" w:customStyle="1" w:styleId="WWNum9">
    <w:name w:val="WWNum9"/>
    <w:basedOn w:val="Bezlisty"/>
    <w:rsid w:val="00D804D5"/>
    <w:pPr>
      <w:numPr>
        <w:numId w:val="9"/>
      </w:numPr>
    </w:pPr>
  </w:style>
  <w:style w:type="numbering" w:customStyle="1" w:styleId="WWNum10">
    <w:name w:val="WWNum10"/>
    <w:basedOn w:val="Bezlisty"/>
    <w:rsid w:val="00D804D5"/>
    <w:pPr>
      <w:numPr>
        <w:numId w:val="10"/>
      </w:numPr>
    </w:pPr>
  </w:style>
  <w:style w:type="numbering" w:customStyle="1" w:styleId="WWNum11">
    <w:name w:val="WWNum11"/>
    <w:basedOn w:val="Bezlisty"/>
    <w:rsid w:val="00D804D5"/>
    <w:pPr>
      <w:numPr>
        <w:numId w:val="11"/>
      </w:numPr>
    </w:pPr>
  </w:style>
  <w:style w:type="numbering" w:customStyle="1" w:styleId="WWNum12">
    <w:name w:val="WWNum12"/>
    <w:basedOn w:val="Bezlisty"/>
    <w:rsid w:val="00D804D5"/>
    <w:pPr>
      <w:numPr>
        <w:numId w:val="12"/>
      </w:numPr>
    </w:pPr>
  </w:style>
  <w:style w:type="numbering" w:customStyle="1" w:styleId="WWNum13">
    <w:name w:val="WWNum13"/>
    <w:basedOn w:val="Bezlisty"/>
    <w:rsid w:val="00D804D5"/>
    <w:pPr>
      <w:numPr>
        <w:numId w:val="13"/>
      </w:numPr>
    </w:pPr>
  </w:style>
  <w:style w:type="numbering" w:customStyle="1" w:styleId="WWNum14">
    <w:name w:val="WWNum14"/>
    <w:basedOn w:val="Bezlisty"/>
    <w:rsid w:val="00D804D5"/>
    <w:pPr>
      <w:numPr>
        <w:numId w:val="14"/>
      </w:numPr>
    </w:pPr>
  </w:style>
  <w:style w:type="numbering" w:customStyle="1" w:styleId="WWNum15">
    <w:name w:val="WWNum15"/>
    <w:basedOn w:val="Bezlisty"/>
    <w:rsid w:val="00D804D5"/>
    <w:pPr>
      <w:numPr>
        <w:numId w:val="15"/>
      </w:numPr>
    </w:pPr>
  </w:style>
  <w:style w:type="numbering" w:customStyle="1" w:styleId="WWNum16">
    <w:name w:val="WWNum16"/>
    <w:basedOn w:val="Bezlisty"/>
    <w:rsid w:val="00D804D5"/>
    <w:pPr>
      <w:numPr>
        <w:numId w:val="16"/>
      </w:numPr>
    </w:pPr>
  </w:style>
  <w:style w:type="numbering" w:customStyle="1" w:styleId="WWNum17">
    <w:name w:val="WWNum17"/>
    <w:basedOn w:val="Bezlisty"/>
    <w:rsid w:val="00D804D5"/>
    <w:pPr>
      <w:numPr>
        <w:numId w:val="17"/>
      </w:numPr>
    </w:pPr>
  </w:style>
  <w:style w:type="numbering" w:customStyle="1" w:styleId="WWNum18">
    <w:name w:val="WWNum18"/>
    <w:basedOn w:val="Bezlisty"/>
    <w:rsid w:val="00D804D5"/>
    <w:pPr>
      <w:numPr>
        <w:numId w:val="18"/>
      </w:numPr>
    </w:pPr>
  </w:style>
  <w:style w:type="numbering" w:customStyle="1" w:styleId="WWNum19">
    <w:name w:val="WWNum19"/>
    <w:basedOn w:val="Bezlisty"/>
    <w:rsid w:val="00D804D5"/>
    <w:pPr>
      <w:numPr>
        <w:numId w:val="19"/>
      </w:numPr>
    </w:pPr>
  </w:style>
  <w:style w:type="numbering" w:customStyle="1" w:styleId="WWNum20">
    <w:name w:val="WWNum20"/>
    <w:basedOn w:val="Bezlisty"/>
    <w:rsid w:val="00D804D5"/>
    <w:pPr>
      <w:numPr>
        <w:numId w:val="20"/>
      </w:numPr>
    </w:pPr>
  </w:style>
  <w:style w:type="numbering" w:customStyle="1" w:styleId="WWNum21">
    <w:name w:val="WWNum21"/>
    <w:basedOn w:val="Bezlisty"/>
    <w:rsid w:val="00D804D5"/>
    <w:pPr>
      <w:numPr>
        <w:numId w:val="21"/>
      </w:numPr>
    </w:pPr>
  </w:style>
  <w:style w:type="numbering" w:customStyle="1" w:styleId="WWNum22">
    <w:name w:val="WWNum22"/>
    <w:basedOn w:val="Bezlisty"/>
    <w:rsid w:val="00D804D5"/>
    <w:pPr>
      <w:numPr>
        <w:numId w:val="22"/>
      </w:numPr>
    </w:pPr>
  </w:style>
  <w:style w:type="numbering" w:customStyle="1" w:styleId="WWNum23">
    <w:name w:val="WWNum23"/>
    <w:basedOn w:val="Bezlisty"/>
    <w:rsid w:val="00D804D5"/>
    <w:pPr>
      <w:numPr>
        <w:numId w:val="23"/>
      </w:numPr>
    </w:pPr>
  </w:style>
  <w:style w:type="numbering" w:customStyle="1" w:styleId="WWNum24">
    <w:name w:val="WWNum24"/>
    <w:basedOn w:val="Bezlisty"/>
    <w:rsid w:val="00D804D5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sse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squirrel040280@outlook.com</cp:lastModifiedBy>
  <cp:revision>2</cp:revision>
  <cp:lastPrinted>2019-05-30T06:41:00Z</cp:lastPrinted>
  <dcterms:created xsi:type="dcterms:W3CDTF">2021-05-24T21:48:00Z</dcterms:created>
  <dcterms:modified xsi:type="dcterms:W3CDTF">2021-05-24T21:48:00Z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