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8" w:rsidRPr="00B0300D" w:rsidRDefault="00C838B8" w:rsidP="00B0300D">
      <w:pPr>
        <w:jc w:val="center"/>
        <w:rPr>
          <w:b/>
          <w:bCs/>
        </w:rPr>
      </w:pPr>
      <w:r w:rsidRPr="00B0300D">
        <w:rPr>
          <w:b/>
          <w:bCs/>
        </w:rPr>
        <w:t>Zasady oceniania w kształceniu na odległość obowiązujące</w:t>
      </w:r>
    </w:p>
    <w:p w:rsidR="00C838B8" w:rsidRPr="00B0300D" w:rsidRDefault="00C838B8" w:rsidP="00E04E6A">
      <w:pPr>
        <w:jc w:val="center"/>
        <w:rPr>
          <w:b/>
          <w:bCs/>
        </w:rPr>
      </w:pPr>
      <w:r w:rsidRPr="00B0300D">
        <w:rPr>
          <w:b/>
          <w:bCs/>
        </w:rPr>
        <w:t xml:space="preserve">w ZSP Szkole Podstawowej w Wojsce </w:t>
      </w:r>
    </w:p>
    <w:p w:rsidR="00C838B8" w:rsidRPr="00B0300D" w:rsidRDefault="00C838B8" w:rsidP="00E04E6A">
      <w:pPr>
        <w:jc w:val="center"/>
        <w:rPr>
          <w:b/>
          <w:bCs/>
        </w:rPr>
      </w:pPr>
      <w:r w:rsidRPr="00B0300D">
        <w:rPr>
          <w:b/>
          <w:bCs/>
        </w:rPr>
        <w:t xml:space="preserve">od 25 marca 2020 r. </w:t>
      </w:r>
      <w:r>
        <w:rPr>
          <w:b/>
          <w:bCs/>
        </w:rPr>
        <w:t>do odwołania.</w:t>
      </w:r>
    </w:p>
    <w:p w:rsidR="00C838B8" w:rsidRDefault="00C838B8"/>
    <w:p w:rsidR="00C838B8" w:rsidRDefault="00C838B8" w:rsidP="00C04A5C">
      <w:r>
        <w:t>Imię i nazwisko nauczyciela: Grzegorz Sitek</w:t>
      </w:r>
    </w:p>
    <w:p w:rsidR="00C838B8" w:rsidRDefault="00C838B8" w:rsidP="00C04A5C">
      <w:r>
        <w:t>Nauczany przedmiot: Wychowanie Fizyczne</w:t>
      </w:r>
    </w:p>
    <w:p w:rsidR="00C838B8" w:rsidRDefault="00C838B8" w:rsidP="00C04A5C">
      <w:r>
        <w:t>Klasa 4 , 5 , 6 , 7 , 8.</w:t>
      </w:r>
    </w:p>
    <w:p w:rsidR="00C838B8" w:rsidRDefault="00C838B8"/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9923"/>
      </w:tblGrid>
      <w:tr w:rsidR="00C838B8">
        <w:trPr>
          <w:trHeight w:val="1162"/>
        </w:trPr>
        <w:tc>
          <w:tcPr>
            <w:tcW w:w="1594" w:type="pct"/>
          </w:tcPr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  <w:r w:rsidRPr="004570C0">
              <w:rPr>
                <w:b/>
                <w:bCs/>
                <w:color w:val="000000"/>
              </w:rPr>
              <w:t>Aktywności, które podlegają ocenie</w:t>
            </w: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</w:tc>
        <w:tc>
          <w:tcPr>
            <w:tcW w:w="3406" w:type="pct"/>
          </w:tcPr>
          <w:p w:rsidR="00C838B8" w:rsidRDefault="00C838B8"/>
          <w:p w:rsidR="00C838B8" w:rsidRDefault="00C838B8">
            <w:r>
              <w:t>Prace przesyłane przez uczniów , rodziców. Zadania realizowane w trybie on-line. Aktywność ucznia. Terminowość przesyłania prac i wykonanych zadań.</w:t>
            </w:r>
          </w:p>
          <w:p w:rsidR="00C838B8" w:rsidRDefault="00C838B8"/>
        </w:tc>
      </w:tr>
      <w:tr w:rsidR="00C838B8">
        <w:tc>
          <w:tcPr>
            <w:tcW w:w="1594" w:type="pct"/>
          </w:tcPr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  <w:r w:rsidRPr="004570C0">
              <w:rPr>
                <w:b/>
                <w:bCs/>
                <w:color w:val="000000"/>
              </w:rPr>
              <w:t>Zakres treści, które podlegają ocenie.</w:t>
            </w: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</w:tc>
        <w:tc>
          <w:tcPr>
            <w:tcW w:w="3406" w:type="pct"/>
          </w:tcPr>
          <w:p w:rsidR="00C838B8" w:rsidRDefault="00C838B8">
            <w:pPr>
              <w:rPr>
                <w:i/>
                <w:iCs/>
              </w:rPr>
            </w:pPr>
          </w:p>
          <w:p w:rsidR="00C838B8" w:rsidRDefault="00C838B8">
            <w:pPr>
              <w:rPr>
                <w:i/>
                <w:iCs/>
              </w:rPr>
            </w:pPr>
            <w:r>
              <w:rPr>
                <w:i/>
                <w:iCs/>
              </w:rPr>
              <w:t>Dla chętnych i dysponujących odpowiednim sprzętem prezentacje multimedialne ( przeprowadzenie rozgrzewki , wykonywanie ćwiczeń z lekkiej atletyki ,gimnastyki, gier zespołowych i  indywidualnych .</w:t>
            </w:r>
          </w:p>
          <w:p w:rsidR="00C838B8" w:rsidRDefault="00C838B8">
            <w:pPr>
              <w:rPr>
                <w:i/>
                <w:iCs/>
              </w:rPr>
            </w:pPr>
            <w:r>
              <w:rPr>
                <w:i/>
                <w:iCs/>
              </w:rPr>
              <w:t>.Robienie i  przesyłanie zdjęć i opisów z wykonanych prac i zadań.</w:t>
            </w:r>
          </w:p>
          <w:p w:rsidR="00C838B8" w:rsidRPr="004570C0" w:rsidRDefault="00C838B8">
            <w:pPr>
              <w:rPr>
                <w:i/>
                <w:iCs/>
              </w:rPr>
            </w:pPr>
            <w:r>
              <w:rPr>
                <w:i/>
                <w:iCs/>
              </w:rPr>
              <w:t>Nie przesyłam szczegółowych treści ze względu na ograniczoną bazę sprzętową oraz zaplecze do przeprowadzenia poszczególnych ćwiczeń.</w:t>
            </w:r>
          </w:p>
          <w:p w:rsidR="00C838B8" w:rsidRPr="004570C0" w:rsidRDefault="00C838B8">
            <w:pPr>
              <w:rPr>
                <w:i/>
                <w:iCs/>
              </w:rPr>
            </w:pPr>
          </w:p>
        </w:tc>
      </w:tr>
      <w:tr w:rsidR="00C838B8">
        <w:tc>
          <w:tcPr>
            <w:tcW w:w="1594" w:type="pct"/>
          </w:tcPr>
          <w:p w:rsidR="00C838B8" w:rsidRPr="004570C0" w:rsidRDefault="00C838B8" w:rsidP="00875740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4570C0">
              <w:rPr>
                <w:b/>
                <w:bCs/>
                <w:color w:val="000000"/>
              </w:rPr>
              <w:t>Sposób komunikacji ucznia                                      z nauczycielem</w:t>
            </w:r>
            <w:r w:rsidRPr="004570C0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C838B8" w:rsidRPr="004570C0" w:rsidRDefault="00C838B8" w:rsidP="00875740">
            <w:pP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  <w:p w:rsidR="00C838B8" w:rsidRPr="004570C0" w:rsidRDefault="00C838B8" w:rsidP="005A23B6">
            <w:pPr>
              <w:rPr>
                <w:b/>
                <w:bCs/>
                <w:color w:val="000000"/>
              </w:rPr>
            </w:pPr>
          </w:p>
        </w:tc>
        <w:tc>
          <w:tcPr>
            <w:tcW w:w="3406" w:type="pct"/>
          </w:tcPr>
          <w:p w:rsidR="00C838B8" w:rsidRDefault="00C838B8">
            <w:hyperlink r:id="rId7" w:history="1">
              <w:r w:rsidRPr="00C80CE4">
                <w:rPr>
                  <w:rStyle w:val="Hyperlink"/>
                </w:rPr>
                <w:t>grzegorz.sitek@interia.pl</w:t>
              </w:r>
            </w:hyperlink>
          </w:p>
        </w:tc>
      </w:tr>
      <w:tr w:rsidR="00C838B8">
        <w:tc>
          <w:tcPr>
            <w:tcW w:w="1594" w:type="pct"/>
          </w:tcPr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  <w:r w:rsidRPr="004570C0">
              <w:rPr>
                <w:b/>
                <w:bCs/>
                <w:color w:val="000000"/>
              </w:rPr>
              <w:t>Sposób komunikowania rodziców                             z nauczycielem</w:t>
            </w: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</w:tc>
        <w:tc>
          <w:tcPr>
            <w:tcW w:w="3406" w:type="pct"/>
          </w:tcPr>
          <w:p w:rsidR="00C838B8" w:rsidRDefault="00C838B8">
            <w:hyperlink r:id="rId8" w:history="1">
              <w:r w:rsidRPr="00C80CE4">
                <w:rPr>
                  <w:rStyle w:val="Hyperlink"/>
                </w:rPr>
                <w:t>grzegorz.sitek@interia.pl</w:t>
              </w:r>
            </w:hyperlink>
          </w:p>
        </w:tc>
      </w:tr>
      <w:tr w:rsidR="00C838B8">
        <w:tc>
          <w:tcPr>
            <w:tcW w:w="1594" w:type="pct"/>
          </w:tcPr>
          <w:p w:rsidR="00C838B8" w:rsidRPr="004570C0" w:rsidRDefault="00C838B8" w:rsidP="00875740">
            <w:pPr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</w:pPr>
            <w:r w:rsidRPr="004570C0"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Sposób</w:t>
            </w:r>
            <w:r w:rsidRPr="004570C0">
              <w:rPr>
                <w:rStyle w:val="Strong"/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  <w:r w:rsidRPr="004570C0"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  <w:t>monitorowania wiedzy                                    i umiejętności uczniów</w:t>
            </w:r>
          </w:p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</w:p>
        </w:tc>
        <w:tc>
          <w:tcPr>
            <w:tcW w:w="3406" w:type="pct"/>
          </w:tcPr>
          <w:p w:rsidR="00C838B8" w:rsidRDefault="00C838B8">
            <w:r>
              <w:t>Sprawdzanie przesyłanych prac i zadań.</w:t>
            </w:r>
          </w:p>
        </w:tc>
      </w:tr>
      <w:tr w:rsidR="00C838B8">
        <w:trPr>
          <w:trHeight w:val="627"/>
        </w:trPr>
        <w:tc>
          <w:tcPr>
            <w:tcW w:w="1594" w:type="pct"/>
          </w:tcPr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  <w:r w:rsidRPr="004570C0">
              <w:rPr>
                <w:b/>
                <w:bCs/>
                <w:color w:val="000000"/>
              </w:rPr>
              <w:t>Sposób informowania rodziców i ucznia                  o postępach w nauce i uzyskanych ocenach</w:t>
            </w:r>
          </w:p>
        </w:tc>
        <w:tc>
          <w:tcPr>
            <w:tcW w:w="3406" w:type="pct"/>
          </w:tcPr>
          <w:p w:rsidR="00C838B8" w:rsidRDefault="00C838B8"/>
          <w:p w:rsidR="00C838B8" w:rsidRDefault="00C838B8">
            <w:hyperlink r:id="rId9" w:history="1">
              <w:r w:rsidRPr="00C80CE4">
                <w:rPr>
                  <w:rStyle w:val="Hyperlink"/>
                </w:rPr>
                <w:t>grzegorz.sitek@interia.pl</w:t>
              </w:r>
            </w:hyperlink>
            <w:r>
              <w:t xml:space="preserve"> </w:t>
            </w:r>
          </w:p>
          <w:p w:rsidR="00C838B8" w:rsidRDefault="00C838B8"/>
          <w:p w:rsidR="00C838B8" w:rsidRDefault="00C838B8"/>
        </w:tc>
      </w:tr>
      <w:tr w:rsidR="00C838B8">
        <w:tc>
          <w:tcPr>
            <w:tcW w:w="1594" w:type="pct"/>
          </w:tcPr>
          <w:p w:rsidR="00C838B8" w:rsidRPr="004570C0" w:rsidRDefault="00C838B8" w:rsidP="00875740">
            <w:pPr>
              <w:rPr>
                <w:b/>
                <w:bCs/>
                <w:color w:val="000000"/>
              </w:rPr>
            </w:pPr>
            <w:r w:rsidRPr="004570C0">
              <w:rPr>
                <w:b/>
                <w:bCs/>
                <w:color w:val="000000"/>
              </w:rPr>
              <w:t>Sposób poprawienia oceny</w:t>
            </w:r>
          </w:p>
        </w:tc>
        <w:tc>
          <w:tcPr>
            <w:tcW w:w="3406" w:type="pct"/>
          </w:tcPr>
          <w:p w:rsidR="00C838B8" w:rsidRDefault="00C838B8"/>
          <w:p w:rsidR="00C838B8" w:rsidRDefault="00C838B8">
            <w:r>
              <w:t>Poprawa oceny cząstkowej sposobem ustalonym między nauczycielem a uczniem i rodzicem.</w:t>
            </w:r>
          </w:p>
          <w:p w:rsidR="00C838B8" w:rsidRDefault="00C838B8"/>
          <w:p w:rsidR="00C838B8" w:rsidRDefault="00C838B8"/>
        </w:tc>
      </w:tr>
    </w:tbl>
    <w:p w:rsidR="00C838B8" w:rsidRDefault="00C838B8" w:rsidP="00880858">
      <w:bookmarkStart w:id="0" w:name="_GoBack"/>
      <w:bookmarkEnd w:id="0"/>
    </w:p>
    <w:p w:rsidR="00C838B8" w:rsidRDefault="00C838B8" w:rsidP="00C04A5C">
      <w:pPr>
        <w:jc w:val="right"/>
      </w:pPr>
    </w:p>
    <w:p w:rsidR="00C838B8" w:rsidRDefault="00C838B8" w:rsidP="00C04A5C">
      <w:pPr>
        <w:jc w:val="center"/>
      </w:pPr>
      <w:r>
        <w:t xml:space="preserve">                                                                                                               Podpis nauczyciela: Grzegorz Sitek</w:t>
      </w:r>
    </w:p>
    <w:sectPr w:rsidR="00C838B8" w:rsidSect="004968CA">
      <w:headerReference w:type="defaul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B8" w:rsidRDefault="00C838B8" w:rsidP="00875740">
      <w:r>
        <w:separator/>
      </w:r>
    </w:p>
  </w:endnote>
  <w:endnote w:type="continuationSeparator" w:id="0">
    <w:p w:rsidR="00C838B8" w:rsidRDefault="00C838B8" w:rsidP="0087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B8" w:rsidRDefault="00C838B8" w:rsidP="00875740">
      <w:r>
        <w:separator/>
      </w:r>
    </w:p>
  </w:footnote>
  <w:footnote w:type="continuationSeparator" w:id="0">
    <w:p w:rsidR="00C838B8" w:rsidRDefault="00C838B8" w:rsidP="0087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B8" w:rsidRDefault="00C838B8" w:rsidP="00B0300D">
    <w:pPr>
      <w:pStyle w:val="Header"/>
      <w:pBdr>
        <w:bottom w:val="thickThinSmallGap" w:sz="24" w:space="1" w:color="622423"/>
      </w:pBdr>
      <w:rPr>
        <w:rFonts w:ascii="Cambria" w:hAnsi="Cambria" w:cs="Cambria"/>
        <w:sz w:val="32"/>
        <w:szCs w:val="32"/>
      </w:rPr>
    </w:pPr>
    <w:r>
      <w:t>Dokument</w:t>
    </w:r>
    <w:r w:rsidRPr="00B0300D">
      <w:t xml:space="preserve"> zamieszczony na stronie internetowej https://wojskazsp.edupage.org/</w:t>
    </w:r>
  </w:p>
  <w:p w:rsidR="00C838B8" w:rsidRDefault="00C83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CA"/>
    <w:multiLevelType w:val="multilevel"/>
    <w:tmpl w:val="CF7ECEAA"/>
    <w:lvl w:ilvl="0">
      <w:start w:val="4"/>
      <w:numFmt w:val="upperRoman"/>
      <w:pStyle w:val="Heading6"/>
      <w:lvlText w:val=" %1"/>
      <w:lvlJc w:val="left"/>
      <w:pPr>
        <w:tabs>
          <w:tab w:val="num" w:pos="720"/>
        </w:tabs>
        <w:ind w:left="340" w:hanging="340"/>
      </w:pPr>
      <w:rPr>
        <w:rFonts w:cs="Times New Roman" w:hint="default"/>
        <w:sz w:val="32"/>
        <w:szCs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8D159A0"/>
    <w:multiLevelType w:val="multilevel"/>
    <w:tmpl w:val="2EC46990"/>
    <w:lvl w:ilvl="0">
      <w:start w:val="1"/>
      <w:numFmt w:val="upperRoman"/>
      <w:pStyle w:val="Heading3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pStyle w:val="Heading4"/>
      <w:lvlText w:val="%2  "/>
      <w:lvlJc w:val="left"/>
      <w:pPr>
        <w:tabs>
          <w:tab w:val="num" w:pos="1701"/>
        </w:tabs>
        <w:ind w:left="1701" w:hanging="1341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F0031BD"/>
    <w:multiLevelType w:val="multilevel"/>
    <w:tmpl w:val="270EACC6"/>
    <w:lvl w:ilvl="0">
      <w:start w:val="1"/>
      <w:numFmt w:val="upperRoman"/>
      <w:pStyle w:val="Heading2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3593E2F"/>
    <w:multiLevelType w:val="multilevel"/>
    <w:tmpl w:val="53D47266"/>
    <w:lvl w:ilvl="0">
      <w:start w:val="2"/>
      <w:numFmt w:val="decimal"/>
      <w:pStyle w:val="Heading5"/>
      <w:lvlText w:val=" %1"/>
      <w:lvlJc w:val="left"/>
      <w:pPr>
        <w:tabs>
          <w:tab w:val="num" w:pos="720"/>
        </w:tabs>
        <w:ind w:left="700" w:hanging="340"/>
      </w:pPr>
      <w:rPr>
        <w:rFonts w:cs="Times New Roman" w:hint="default"/>
        <w:sz w:val="32"/>
        <w:szCs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70"/>
    <w:rsid w:val="000D7BEF"/>
    <w:rsid w:val="0012599D"/>
    <w:rsid w:val="00140363"/>
    <w:rsid w:val="0018438D"/>
    <w:rsid w:val="00221A6D"/>
    <w:rsid w:val="0022216A"/>
    <w:rsid w:val="00256307"/>
    <w:rsid w:val="002A19CD"/>
    <w:rsid w:val="003E705C"/>
    <w:rsid w:val="00402828"/>
    <w:rsid w:val="004172C8"/>
    <w:rsid w:val="004318E4"/>
    <w:rsid w:val="004424CE"/>
    <w:rsid w:val="004570C0"/>
    <w:rsid w:val="004570E7"/>
    <w:rsid w:val="004671AD"/>
    <w:rsid w:val="004968CA"/>
    <w:rsid w:val="005A23B6"/>
    <w:rsid w:val="005D5C89"/>
    <w:rsid w:val="00697527"/>
    <w:rsid w:val="00766B5C"/>
    <w:rsid w:val="00785CDB"/>
    <w:rsid w:val="007D614A"/>
    <w:rsid w:val="007D6C29"/>
    <w:rsid w:val="00864385"/>
    <w:rsid w:val="00875740"/>
    <w:rsid w:val="00880858"/>
    <w:rsid w:val="008B5742"/>
    <w:rsid w:val="008F41E9"/>
    <w:rsid w:val="008F62C5"/>
    <w:rsid w:val="00984ACB"/>
    <w:rsid w:val="00997F2A"/>
    <w:rsid w:val="009B5667"/>
    <w:rsid w:val="00A749EA"/>
    <w:rsid w:val="00A81F73"/>
    <w:rsid w:val="00AD532C"/>
    <w:rsid w:val="00B0300D"/>
    <w:rsid w:val="00B22B2A"/>
    <w:rsid w:val="00B741C2"/>
    <w:rsid w:val="00BD27A1"/>
    <w:rsid w:val="00BD5A52"/>
    <w:rsid w:val="00C04A5C"/>
    <w:rsid w:val="00C20BC2"/>
    <w:rsid w:val="00C2112E"/>
    <w:rsid w:val="00C25DF4"/>
    <w:rsid w:val="00C80CE4"/>
    <w:rsid w:val="00C838B8"/>
    <w:rsid w:val="00C940C5"/>
    <w:rsid w:val="00CB11B5"/>
    <w:rsid w:val="00D45A70"/>
    <w:rsid w:val="00DB0EAB"/>
    <w:rsid w:val="00DB2F38"/>
    <w:rsid w:val="00E04E6A"/>
    <w:rsid w:val="00E318F5"/>
    <w:rsid w:val="00E85154"/>
    <w:rsid w:val="00FC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9E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04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81F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1F7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75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7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5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7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74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757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74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87574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itek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sitek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zegorz.sitek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248</Words>
  <Characters>1492</Characters>
  <Application>Microsoft Office Outlook</Application>
  <DocSecurity>0</DocSecurity>
  <Lines>0</Lines>
  <Paragraphs>0</Paragraphs>
  <ScaleCrop>false</ScaleCrop>
  <Company>Gimnazjum w Brynku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subject/>
  <dc:creator>Ania</dc:creator>
  <cp:keywords/>
  <dc:description/>
  <cp:lastModifiedBy>Bożena</cp:lastModifiedBy>
  <cp:revision>2</cp:revision>
  <dcterms:created xsi:type="dcterms:W3CDTF">2020-05-05T08:15:00Z</dcterms:created>
  <dcterms:modified xsi:type="dcterms:W3CDTF">2020-05-05T08:15:00Z</dcterms:modified>
</cp:coreProperties>
</file>